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A" w:rsidRDefault="00D3521A" w:rsidP="006C05E8"/>
    <w:p w:rsidR="00D3521A" w:rsidRDefault="00D3521A" w:rsidP="006C05E8"/>
    <w:p w:rsidR="00D3521A" w:rsidRDefault="00D3521A" w:rsidP="006C05E8"/>
    <w:p w:rsidR="00D3521A" w:rsidRPr="003A10CC" w:rsidRDefault="00D3521A" w:rsidP="006C05E8">
      <w:pPr>
        <w:rPr>
          <w:sz w:val="28"/>
          <w:szCs w:val="28"/>
        </w:rPr>
      </w:pPr>
    </w:p>
    <w:p w:rsidR="00D3521A" w:rsidRDefault="00D3521A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>
        <w:rPr>
          <w:sz w:val="28"/>
          <w:szCs w:val="28"/>
          <w:lang w:val="ro-RO"/>
        </w:rPr>
        <w:t>ă pe Bucureşti în data de 23.09.2020</w:t>
      </w:r>
    </w:p>
    <w:p w:rsidR="00D3521A" w:rsidRDefault="00D3521A" w:rsidP="0085356D">
      <w:pPr>
        <w:jc w:val="both"/>
        <w:rPr>
          <w:sz w:val="28"/>
          <w:szCs w:val="28"/>
          <w:lang w:val="ro-RO"/>
        </w:rPr>
      </w:pPr>
    </w:p>
    <w:p w:rsidR="00D3521A" w:rsidRDefault="00D3521A" w:rsidP="0085356D">
      <w:pPr>
        <w:jc w:val="both"/>
        <w:rPr>
          <w:sz w:val="28"/>
          <w:szCs w:val="28"/>
          <w:lang w:val="ro-RO"/>
        </w:rPr>
      </w:pPr>
    </w:p>
    <w:p w:rsidR="00D3521A" w:rsidRDefault="00D3521A" w:rsidP="0085356D">
      <w:pPr>
        <w:jc w:val="both"/>
        <w:rPr>
          <w:sz w:val="28"/>
          <w:szCs w:val="28"/>
          <w:lang w:val="ro-RO"/>
        </w:rPr>
      </w:pPr>
    </w:p>
    <w:p w:rsidR="00D3521A" w:rsidRDefault="00D3521A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D3521A" w:rsidRPr="0045066A" w:rsidRDefault="00D3521A" w:rsidP="0045066A">
      <w:pPr>
        <w:ind w:left="360"/>
        <w:jc w:val="both"/>
        <w:rPr>
          <w:sz w:val="28"/>
          <w:szCs w:val="28"/>
          <w:lang w:val="en-US"/>
        </w:rPr>
      </w:pPr>
    </w:p>
    <w:p w:rsidR="00D3521A" w:rsidRPr="0045066A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 6882</w:t>
      </w:r>
    </w:p>
    <w:p w:rsidR="00D3521A" w:rsidRPr="0045066A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 273</w:t>
      </w:r>
    </w:p>
    <w:p w:rsidR="00D3521A" w:rsidRPr="0045066A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>-19: 980</w:t>
      </w:r>
    </w:p>
    <w:p w:rsidR="00D3521A" w:rsidRPr="0045066A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>
        <w:rPr>
          <w:sz w:val="28"/>
          <w:szCs w:val="28"/>
          <w:lang w:val="en-US"/>
        </w:rPr>
        <w:t>:  93</w:t>
      </w:r>
    </w:p>
    <w:p w:rsidR="00D3521A" w:rsidRPr="0045066A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 27</w:t>
      </w:r>
    </w:p>
    <w:p w:rsidR="00D3521A" w:rsidRPr="00207A95" w:rsidRDefault="00D3521A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>: 31</w:t>
      </w:r>
      <w:bookmarkStart w:id="0" w:name="_GoBack"/>
      <w:bookmarkEnd w:id="0"/>
      <w:r>
        <w:rPr>
          <w:sz w:val="28"/>
          <w:szCs w:val="28"/>
          <w:lang w:val="en-US"/>
        </w:rPr>
        <w:t>6</w:t>
      </w:r>
    </w:p>
    <w:p w:rsidR="00D3521A" w:rsidRPr="00207A95" w:rsidRDefault="00D3521A" w:rsidP="00207A95">
      <w:pPr>
        <w:jc w:val="both"/>
        <w:rPr>
          <w:sz w:val="28"/>
          <w:szCs w:val="28"/>
          <w:lang w:val="ro-RO"/>
        </w:rPr>
      </w:pPr>
    </w:p>
    <w:p w:rsidR="00D3521A" w:rsidRDefault="00D3521A" w:rsidP="00207A95">
      <w:pPr>
        <w:jc w:val="both"/>
        <w:rPr>
          <w:sz w:val="28"/>
          <w:szCs w:val="28"/>
          <w:lang w:val="en-US"/>
        </w:rPr>
      </w:pPr>
    </w:p>
    <w:p w:rsidR="00D3521A" w:rsidRDefault="00D3521A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</w:t>
      </w:r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D3521A" w:rsidRDefault="00D3521A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1305"/>
        <w:gridCol w:w="1509"/>
        <w:gridCol w:w="1395"/>
        <w:gridCol w:w="1467"/>
      </w:tblGrid>
      <w:tr w:rsidR="00D3521A">
        <w:trPr>
          <w:trHeight w:val="225"/>
        </w:trPr>
        <w:tc>
          <w:tcPr>
            <w:tcW w:w="2863" w:type="dxa"/>
            <w:vMerge w:val="restart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D3521A">
        <w:trPr>
          <w:trHeight w:val="270"/>
        </w:trPr>
        <w:tc>
          <w:tcPr>
            <w:tcW w:w="2863" w:type="dxa"/>
            <w:vMerge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509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467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D3521A">
        <w:tc>
          <w:tcPr>
            <w:tcW w:w="2863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Crese</w:t>
            </w:r>
          </w:p>
        </w:tc>
        <w:tc>
          <w:tcPr>
            <w:tcW w:w="130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521A">
        <w:tc>
          <w:tcPr>
            <w:tcW w:w="2863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Gradinite</w:t>
            </w:r>
          </w:p>
        </w:tc>
        <w:tc>
          <w:tcPr>
            <w:tcW w:w="130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67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521A">
        <w:tc>
          <w:tcPr>
            <w:tcW w:w="2863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Scoli</w:t>
            </w:r>
          </w:p>
        </w:tc>
        <w:tc>
          <w:tcPr>
            <w:tcW w:w="130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521A">
        <w:tc>
          <w:tcPr>
            <w:tcW w:w="2863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Licee</w:t>
            </w:r>
          </w:p>
        </w:tc>
        <w:tc>
          <w:tcPr>
            <w:tcW w:w="130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521A">
        <w:tc>
          <w:tcPr>
            <w:tcW w:w="2863" w:type="dxa"/>
          </w:tcPr>
          <w:p w:rsidR="00D3521A" w:rsidRPr="003518B4" w:rsidRDefault="00D3521A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 w:rsidRPr="003518B4">
              <w:rPr>
                <w:sz w:val="28"/>
                <w:szCs w:val="28"/>
                <w:lang w:val="en-US"/>
              </w:rPr>
              <w:t>Cluburiscolare</w:t>
            </w:r>
          </w:p>
        </w:tc>
        <w:tc>
          <w:tcPr>
            <w:tcW w:w="130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D3521A" w:rsidRPr="003518B4" w:rsidRDefault="00D3521A" w:rsidP="00AE68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3521A" w:rsidRDefault="00D3521A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D3521A" w:rsidRPr="00207A95" w:rsidRDefault="00D3521A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D3521A" w:rsidRPr="0045066A" w:rsidRDefault="00D3521A" w:rsidP="0045066A">
      <w:pPr>
        <w:ind w:left="540"/>
        <w:jc w:val="both"/>
        <w:rPr>
          <w:sz w:val="28"/>
          <w:szCs w:val="28"/>
          <w:lang w:val="ro-RO"/>
        </w:rPr>
      </w:pPr>
    </w:p>
    <w:sectPr w:rsidR="00D3521A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1A" w:rsidRDefault="00D3521A">
      <w:r>
        <w:separator/>
      </w:r>
    </w:p>
  </w:endnote>
  <w:endnote w:type="continuationSeparator" w:id="1">
    <w:p w:rsidR="00D3521A" w:rsidRDefault="00D3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1A" w:rsidRDefault="00D3521A">
    <w:pPr>
      <w:pStyle w:val="Footer"/>
      <w:framePr w:wrap="auto" w:vAnchor="text" w:hAnchor="margin" w:xAlign="center" w:y="1"/>
      <w:rPr>
        <w:rStyle w:val="PageNumber"/>
      </w:rPr>
    </w:pPr>
  </w:p>
  <w:p w:rsidR="00D3521A" w:rsidRDefault="00D35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1A" w:rsidRDefault="00D3521A">
      <w:r>
        <w:separator/>
      </w:r>
    </w:p>
  </w:footnote>
  <w:footnote w:type="continuationSeparator" w:id="1">
    <w:p w:rsidR="00D3521A" w:rsidRDefault="00D3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1A" w:rsidRPr="00C518EF" w:rsidRDefault="00D3521A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D3521A" w:rsidRPr="00C518EF" w:rsidRDefault="00D3521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2452625" r:id="rId2"/>
      </w:pict>
    </w:r>
    <w:r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D3521A" w:rsidRDefault="00D3521A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D3521A" w:rsidRPr="00C518EF" w:rsidRDefault="00D3521A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D3521A" w:rsidRPr="00C518EF" w:rsidRDefault="00D3521A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D3521A" w:rsidRPr="00C518EF" w:rsidRDefault="00D3521A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D3521A" w:rsidRPr="00C518EF" w:rsidRDefault="00D3521A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D3521A" w:rsidRDefault="00D3521A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D3521A" w:rsidRPr="0049784D" w:rsidRDefault="00D3521A">
    <w:pPr>
      <w:pStyle w:val="Header"/>
      <w:rPr>
        <w:lang w:val="ro-RO"/>
      </w:rPr>
    </w:pPr>
  </w:p>
  <w:p w:rsidR="00D3521A" w:rsidRDefault="00D3521A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71F39"/>
    <w:rsid w:val="000801DF"/>
    <w:rsid w:val="00090A8C"/>
    <w:rsid w:val="000935A8"/>
    <w:rsid w:val="00094207"/>
    <w:rsid w:val="000A3A37"/>
    <w:rsid w:val="000A5D3C"/>
    <w:rsid w:val="000A7205"/>
    <w:rsid w:val="000B16CF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2097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4725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9509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B098E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C6C37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21A"/>
    <w:rsid w:val="00D35690"/>
    <w:rsid w:val="00D4144D"/>
    <w:rsid w:val="00D47EF9"/>
    <w:rsid w:val="00D77C35"/>
    <w:rsid w:val="00D844A7"/>
    <w:rsid w:val="00D85726"/>
    <w:rsid w:val="00D86722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661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612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</Words>
  <Characters>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Situatia epidemiologică pe Bucureşti în data de 23</dc:title>
  <dc:subject/>
  <dc:creator>Admin</dc:creator>
  <cp:keywords/>
  <dc:description/>
  <cp:lastModifiedBy>pcc</cp:lastModifiedBy>
  <cp:revision>3</cp:revision>
  <cp:lastPrinted>2020-06-29T13:48:00Z</cp:lastPrinted>
  <dcterms:created xsi:type="dcterms:W3CDTF">2020-09-24T07:40:00Z</dcterms:created>
  <dcterms:modified xsi:type="dcterms:W3CDTF">2020-09-24T08:37:00Z</dcterms:modified>
</cp:coreProperties>
</file>